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</w:t>
      </w:r>
    </w:p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FD4CD1" w:rsidRPr="00974DBC" w:rsidRDefault="00FD4CD1" w:rsidP="001A6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FD4CD1" w:rsidRPr="00974DBC" w:rsidRDefault="00FD4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CD1" w:rsidRPr="00974DBC" w:rsidRDefault="00FD4C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BC">
        <w:rPr>
          <w:rFonts w:ascii="Times New Roman" w:hAnsi="Times New Roman" w:cs="Times New Roman"/>
          <w:sz w:val="28"/>
          <w:szCs w:val="28"/>
        </w:rPr>
        <w:t>16.08.2017 г.      №   61-п</w:t>
      </w:r>
    </w:p>
    <w:p w:rsidR="00FD4CD1" w:rsidRPr="001A6705" w:rsidRDefault="00FD4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CD1" w:rsidRPr="00974DBC" w:rsidRDefault="00FD4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D4CD1" w:rsidRPr="00BC7E11" w:rsidRDefault="00FD4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7E11">
        <w:rPr>
          <w:rFonts w:ascii="Times New Roman" w:hAnsi="Times New Roman" w:cs="Times New Roman"/>
          <w:b/>
          <w:bCs/>
          <w:sz w:val="28"/>
          <w:szCs w:val="28"/>
        </w:rPr>
        <w:t xml:space="preserve">О  введении режима  повышенной  готовности  </w:t>
      </w:r>
    </w:p>
    <w:p w:rsidR="00FD4CD1" w:rsidRPr="00974DBC" w:rsidRDefault="00FD4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DBC">
        <w:rPr>
          <w:rFonts w:ascii="Times New Roman" w:hAnsi="Times New Roman" w:cs="Times New Roman"/>
          <w:sz w:val="28"/>
          <w:szCs w:val="28"/>
        </w:rPr>
        <w:tab/>
      </w:r>
      <w:r w:rsidRPr="000F6E14">
        <w:rPr>
          <w:rFonts w:ascii="Times New Roman" w:hAnsi="Times New Roman" w:cs="Times New Roman"/>
          <w:sz w:val="24"/>
          <w:szCs w:val="24"/>
        </w:rPr>
        <w:t>В  соответствии  с  постановлениями  Правительсьа  Российской  Федерации  от 30  декабря  2003  года  №  7945  "  О  единой  государственной  системе    предупреждения  и  ликвидации чрезвычайных  ситуаций "  от 21  мая 2007  года  №  304   "  О  классификациии   чрезвычайных  ситуаций   природного  и техногенного  характера " ,  постановлением  Правительства Оренбургской  области  от 30  ноября 2009  года № 593- п "  Об  утверждении   положения  об Оренбургской  территориальной  подсистеме  единой  государственной    системы  предупреждения и  ликвидации  чрезвычайных  ситуаций "  указ  Губернатора   Оренбургской  области   от 12  августа 2017  года № 433-ук "  О  введении на  территории Оренбургской  области  режима  повышенной  готовности и  в   целях  безопасности  населения   Судьбодаровского  сельсовета ,  бесперебойной  работы учреждений,  сохранности  материальных  ценностей,  снижение  ущерба  и потерь  от  возможных  чрезвычайных  ситуаций ,  вызванных  неблагоприятными   метеорологическими  явлениями   (  5  класс  пожарной  опасности  на  территории  сельсовета ):</w:t>
      </w: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>1. Ввести режим  повышенной готовности  на  территории Судьбодаровского  сельсовета   для  всех  учреждений  социально значимых  объектов  населения. Жителям  сёл   иметь  запасы  воды  для  локализации  возгорания.</w:t>
      </w: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>2. Привести  силы  и  средства  ДПК  ДНД  с 16.08.2017 года  до  особого  распоряжения в  режиме  повышенной  готовности ,  с  осуществлением  круглосуточного  дежурства.</w:t>
      </w:r>
    </w:p>
    <w:p w:rsidR="00FD4CD1" w:rsidRPr="000F6E14" w:rsidRDefault="00FD4CD1" w:rsidP="000F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 за  собой.</w:t>
      </w:r>
    </w:p>
    <w:p w:rsidR="00FD4CD1" w:rsidRPr="000F6E14" w:rsidRDefault="00FD4CD1" w:rsidP="000F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   </w:t>
      </w:r>
    </w:p>
    <w:p w:rsidR="00FD4CD1" w:rsidRPr="000F6E14" w:rsidRDefault="00FD4CD1" w:rsidP="000F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 xml:space="preserve">    опубликования (обнародования) и подлежит размещению на  </w:t>
      </w:r>
    </w:p>
    <w:p w:rsidR="00FD4CD1" w:rsidRPr="000F6E14" w:rsidRDefault="00FD4CD1" w:rsidP="000F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 xml:space="preserve">    официальном сайте муниципального образования «Судьбодаровский сельсовет»    Новосергиевского района Оренбургской области.</w:t>
      </w:r>
    </w:p>
    <w:p w:rsidR="00FD4CD1" w:rsidRPr="000F6E14" w:rsidRDefault="00FD4CD1" w:rsidP="000F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 w:rsidP="00BC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E1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Ю. В. Осипов   </w:t>
      </w:r>
    </w:p>
    <w:p w:rsidR="00FD4CD1" w:rsidRPr="000F6E14" w:rsidRDefault="00FD4CD1" w:rsidP="00BC7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D1" w:rsidRPr="000F6E14" w:rsidRDefault="00FD4CD1" w:rsidP="00BC7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D1" w:rsidRPr="00BC7E11" w:rsidRDefault="00FD4CD1" w:rsidP="00BC7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  в  прокуратуру ,  в  дело,  руководителям  предприятий,</w:t>
      </w:r>
    </w:p>
    <w:sectPr w:rsidR="00FD4CD1" w:rsidRPr="00BC7E11" w:rsidSect="0052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D56"/>
    <w:rsid w:val="000F6E14"/>
    <w:rsid w:val="001A6705"/>
    <w:rsid w:val="003D389B"/>
    <w:rsid w:val="00521D56"/>
    <w:rsid w:val="008C2184"/>
    <w:rsid w:val="00937E17"/>
    <w:rsid w:val="00974DBC"/>
    <w:rsid w:val="00996566"/>
    <w:rsid w:val="00AA0626"/>
    <w:rsid w:val="00BC5609"/>
    <w:rsid w:val="00BC7E11"/>
    <w:rsid w:val="00D04B53"/>
    <w:rsid w:val="00F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566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9965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C2184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337</Words>
  <Characters>1924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SudbSS</cp:lastModifiedBy>
  <cp:revision>7</cp:revision>
  <cp:lastPrinted>2017-08-14T06:49:00Z</cp:lastPrinted>
  <dcterms:created xsi:type="dcterms:W3CDTF">2017-07-20T10:48:00Z</dcterms:created>
  <dcterms:modified xsi:type="dcterms:W3CDTF">2017-08-18T10:09:00Z</dcterms:modified>
</cp:coreProperties>
</file>